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C6B3" w14:textId="276E7A44" w:rsidR="00915378" w:rsidRPr="00915378" w:rsidRDefault="00915378" w:rsidP="0091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Hlk16246168"/>
      <w:r w:rsidRPr="0091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Board of Directors </w:t>
      </w:r>
      <w:r w:rsidR="00C447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Minutes</w:t>
      </w:r>
    </w:p>
    <w:p w14:paraId="5806A608" w14:textId="22A88860" w:rsidR="00915378" w:rsidRPr="00915378" w:rsidRDefault="0094682E" w:rsidP="0091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August 12, 2019</w:t>
      </w:r>
    </w:p>
    <w:p w14:paraId="19CEFD9F" w14:textId="77777777" w:rsidR="00915378" w:rsidRPr="005C51FC" w:rsidRDefault="00915378" w:rsidP="0091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726BE" w14:textId="77777777" w:rsidR="00915378" w:rsidRPr="005C51FC" w:rsidRDefault="00915378" w:rsidP="0091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8EE40" w14:textId="60DF4D13" w:rsidR="00915378" w:rsidRPr="00D00271" w:rsidRDefault="00D437E6" w:rsidP="00B337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and </w:t>
      </w:r>
      <w:r w:rsidR="00B33769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33769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rder </w:t>
      </w:r>
      <w:r w:rsidR="00EE3731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 w:rsidR="00B33769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Bridget Mealman, Board Chair </w:t>
      </w:r>
      <w:r w:rsidR="00517EAA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94682E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17EAA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:0</w:t>
      </w:r>
      <w:r w:rsidR="0094682E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17EAA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14:paraId="7EBF8521" w14:textId="77777777" w:rsidR="006A101F" w:rsidRPr="00D00271" w:rsidRDefault="006A101F" w:rsidP="0094682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719CCC7B" w14:textId="2BF3C3E5" w:rsidR="0094682E" w:rsidRPr="00D00271" w:rsidRDefault="0094682E" w:rsidP="006A101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Board members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:  Bridget </w:t>
      </w:r>
      <w:proofErr w:type="spellStart"/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Mealman</w:t>
      </w:r>
      <w:proofErr w:type="spellEnd"/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, Terence Jones, </w:t>
      </w:r>
      <w:r w:rsidR="00C93C9D" w:rsidRPr="00D00271">
        <w:rPr>
          <w:rFonts w:ascii="Times New Roman" w:eastAsia="Times New Roman" w:hAnsi="Times New Roman" w:cs="Times New Roman"/>
          <w:bCs/>
          <w:sz w:val="24"/>
          <w:szCs w:val="24"/>
        </w:rPr>
        <w:t>Janie Yang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Kinley</w:t>
      </w:r>
      <w:r w:rsidR="00C93C9D"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Vang</w:t>
      </w:r>
    </w:p>
    <w:p w14:paraId="00E76E59" w14:textId="79B0F139" w:rsidR="0094682E" w:rsidRPr="00D00271" w:rsidRDefault="0094682E" w:rsidP="006A101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Ex-</w:t>
      </w:r>
      <w:proofErr w:type="spellStart"/>
      <w:r w:rsidRPr="00D00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offcio</w:t>
      </w:r>
      <w:proofErr w:type="spellEnd"/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: Bao Vang</w:t>
      </w:r>
    </w:p>
    <w:p w14:paraId="6E685582" w14:textId="146342E5" w:rsidR="0094682E" w:rsidRPr="00D00271" w:rsidRDefault="0094682E" w:rsidP="006A101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Guest</w:t>
      </w:r>
      <w:r w:rsidR="006A101F" w:rsidRPr="00D0027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:  Stephanie Steen, Stephanie Wheelock, Melissa Long, Heidi </w:t>
      </w:r>
      <w:proofErr w:type="spellStart"/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Pendroy</w:t>
      </w:r>
      <w:proofErr w:type="spellEnd"/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Beth Finch </w:t>
      </w:r>
    </w:p>
    <w:p w14:paraId="07A09F6D" w14:textId="44DB4F5E" w:rsidR="00DA038B" w:rsidRPr="00D00271" w:rsidRDefault="001B1097" w:rsidP="00EE3731">
      <w:pPr>
        <w:pStyle w:val="ListParagraph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36B0D4" w14:textId="77777777" w:rsidR="00DC1CE9" w:rsidRPr="00D00271" w:rsidRDefault="00DC1CE9" w:rsidP="00DC1CE9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6D492" w14:textId="338BC1CC" w:rsidR="001B1097" w:rsidRPr="00D00271" w:rsidRDefault="00DA038B" w:rsidP="001B10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Review Agenda for</w:t>
      </w:r>
      <w:r w:rsidR="001548F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</w:t>
      </w:r>
      <w:r w:rsidR="00E5767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="001548F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7CC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 w:rsidR="005B0096" w:rsidRPr="00D002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Bridget </w:t>
      </w:r>
      <w:proofErr w:type="spellStart"/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Mealman</w:t>
      </w:r>
      <w:proofErr w:type="spellEnd"/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, Board Chai</w:t>
      </w:r>
      <w:r w:rsidR="001B1097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5BFA287A" w14:textId="77777777" w:rsidR="006A101F" w:rsidRPr="00D00271" w:rsidRDefault="006A101F" w:rsidP="006A10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The agenda was reviewed by the Board of Directors.  Motion to approve the agenda was made by Terrence Jones and seconded by Janie Yang.  </w:t>
      </w:r>
    </w:p>
    <w:p w14:paraId="371560D7" w14:textId="2E7BBC79" w:rsidR="006A101F" w:rsidRPr="00D00271" w:rsidRDefault="006A101F" w:rsidP="006A10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All voted in favor. </w:t>
      </w:r>
    </w:p>
    <w:p w14:paraId="2B702449" w14:textId="77777777" w:rsidR="00732C56" w:rsidRPr="00D00271" w:rsidRDefault="00732C56" w:rsidP="00732C5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3C4B5" w14:textId="5EF25683" w:rsidR="00767CC2" w:rsidRPr="00D00271" w:rsidRDefault="00767CC2" w:rsidP="00767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 Minutes of </w:t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June 6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  <w:r w:rsidR="005B0096" w:rsidRPr="00D00271">
        <w:rPr>
          <w:rFonts w:ascii="Times New Roman" w:eastAsia="Times New Roman" w:hAnsi="Times New Roman" w:cs="Times New Roman"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sz w:val="24"/>
          <w:szCs w:val="24"/>
        </w:rPr>
        <w:tab/>
      </w:r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Bridget </w:t>
      </w:r>
      <w:proofErr w:type="spellStart"/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Mealman</w:t>
      </w:r>
      <w:proofErr w:type="spellEnd"/>
      <w:r w:rsidR="00D437E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, Board Chair</w:t>
      </w:r>
    </w:p>
    <w:p w14:paraId="6BF49455" w14:textId="3B1AB951" w:rsidR="006A101F" w:rsidRPr="00D00271" w:rsidRDefault="006A101F" w:rsidP="006A10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The Board minutes was reviewed.  </w:t>
      </w:r>
    </w:p>
    <w:p w14:paraId="5F6018AD" w14:textId="497FB925" w:rsidR="006A101F" w:rsidRPr="00D00271" w:rsidRDefault="006A101F" w:rsidP="006A10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Terence Jones </w:t>
      </w:r>
      <w:r w:rsidR="00C93C9D" w:rsidRPr="00D00271">
        <w:rPr>
          <w:rFonts w:ascii="Times New Roman" w:eastAsia="Times New Roman" w:hAnsi="Times New Roman" w:cs="Times New Roman"/>
          <w:sz w:val="24"/>
          <w:szCs w:val="24"/>
        </w:rPr>
        <w:t xml:space="preserve">motion to approve the June Board minutes, 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>seconded by Janie Yang</w:t>
      </w:r>
    </w:p>
    <w:p w14:paraId="20EB6F1A" w14:textId="745CFDA6" w:rsidR="006A101F" w:rsidRPr="00D00271" w:rsidRDefault="006A101F" w:rsidP="006A10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All voted in favor. </w:t>
      </w:r>
    </w:p>
    <w:p w14:paraId="11EDD442" w14:textId="77777777" w:rsidR="006A101F" w:rsidRPr="00D00271" w:rsidRDefault="006A101F" w:rsidP="006A101F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FD0C3" w14:textId="7A4A1E5D" w:rsidR="005B0096" w:rsidRPr="00D00271" w:rsidRDefault="005B0096" w:rsidP="005B00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Report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Tyler Dehne, Bergan KDV</w:t>
      </w:r>
    </w:p>
    <w:p w14:paraId="02FA69A7" w14:textId="45395B8D" w:rsidR="0077509F" w:rsidRPr="00D00271" w:rsidRDefault="0077509F" w:rsidP="007750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Tyler Dehne represented the Financial Statements to the Board of Directors.  Current ADM is at </w:t>
      </w:r>
      <w:r w:rsidR="00654F78" w:rsidRPr="00D00271">
        <w:rPr>
          <w:rFonts w:ascii="Times New Roman" w:eastAsia="Times New Roman" w:hAnsi="Times New Roman" w:cs="Times New Roman"/>
          <w:bCs/>
          <w:sz w:val="24"/>
          <w:szCs w:val="24"/>
        </w:rPr>
        <w:t>735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54F78" w:rsidRPr="00D00271">
        <w:rPr>
          <w:rFonts w:ascii="Times New Roman" w:eastAsia="Times New Roman" w:hAnsi="Times New Roman" w:cs="Times New Roman"/>
          <w:bCs/>
          <w:sz w:val="24"/>
          <w:szCs w:val="24"/>
        </w:rPr>
        <w:t>Cash balance 3.1 million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Federal receivable at a higher level than last year.  SPED line item is overbudgeted due to utilization of long-term substitute teacher</w:t>
      </w:r>
      <w:r w:rsidR="0093279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.  Year end balance is at a deficit due to investment in the classroom and repair and maintenance.</w:t>
      </w:r>
    </w:p>
    <w:p w14:paraId="6D134142" w14:textId="22381DE6" w:rsidR="00654F78" w:rsidRPr="00D00271" w:rsidRDefault="00654F78" w:rsidP="00654F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509F"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Janie Yang motion to </w:t>
      </w:r>
      <w:r w:rsidR="00C93C9D" w:rsidRPr="00D00271">
        <w:rPr>
          <w:rFonts w:ascii="Times New Roman" w:eastAsia="Times New Roman" w:hAnsi="Times New Roman" w:cs="Times New Roman"/>
          <w:bCs/>
          <w:sz w:val="24"/>
          <w:szCs w:val="24"/>
        </w:rPr>
        <w:t>approve</w:t>
      </w:r>
      <w:r w:rsidR="0077509F"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Financial Report, seconded by Kin</w:t>
      </w:r>
      <w:r w:rsidR="00C93C9D" w:rsidRPr="00D00271">
        <w:rPr>
          <w:rFonts w:ascii="Times New Roman" w:eastAsia="Times New Roman" w:hAnsi="Times New Roman" w:cs="Times New Roman"/>
          <w:bCs/>
          <w:sz w:val="24"/>
          <w:szCs w:val="24"/>
        </w:rPr>
        <w:t>ley</w:t>
      </w:r>
      <w:r w:rsidR="0093279C">
        <w:rPr>
          <w:rFonts w:ascii="Times New Roman" w:eastAsia="Times New Roman" w:hAnsi="Times New Roman" w:cs="Times New Roman"/>
          <w:bCs/>
          <w:sz w:val="24"/>
          <w:szCs w:val="24"/>
        </w:rPr>
        <w:t xml:space="preserve"> Vang</w:t>
      </w:r>
    </w:p>
    <w:p w14:paraId="435664A2" w14:textId="77777777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All voted in favor. </w:t>
      </w:r>
    </w:p>
    <w:p w14:paraId="23BBDB72" w14:textId="77777777" w:rsidR="005B0096" w:rsidRPr="00D00271" w:rsidRDefault="005B0096" w:rsidP="005B0096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5618DC25" w14:textId="43EE8A2C" w:rsidR="005B0096" w:rsidRPr="00D00271" w:rsidRDefault="0094682E" w:rsidP="005B00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GMS </w:t>
      </w:r>
      <w:r w:rsidR="00654F78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Partnership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B0096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Melissa Long</w:t>
      </w:r>
    </w:p>
    <w:p w14:paraId="313789A2" w14:textId="1A52AC82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Melissa Long introduce herself to the Board as part of the partnership with GMS.</w:t>
      </w:r>
    </w:p>
    <w:p w14:paraId="70B0B471" w14:textId="5DDFD4B3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She’s excited to be partnering with NMA and look</w:t>
      </w:r>
      <w:r w:rsidR="0093279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forward to coming to more board meeting in the future.</w:t>
      </w:r>
    </w:p>
    <w:p w14:paraId="6D8C3EFA" w14:textId="3858F54E" w:rsidR="00F972CF" w:rsidRPr="00D00271" w:rsidRDefault="00F972CF" w:rsidP="007937A1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31EF522D" w14:textId="26EFA4D7" w:rsidR="00767CC2" w:rsidRPr="00D00271" w:rsidRDefault="0094682E" w:rsidP="005B00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Board Development</w:t>
      </w:r>
      <w:r w:rsidR="00F972C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72C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72C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72C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972C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Beth Finch</w:t>
      </w:r>
    </w:p>
    <w:p w14:paraId="5293A1BF" w14:textId="63F011A4" w:rsidR="006A101F" w:rsidRPr="00D00271" w:rsidRDefault="00C93C9D" w:rsidP="006A1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Beth Finch presented to the Board of Director about training and support from Charter Source</w:t>
      </w:r>
    </w:p>
    <w:p w14:paraId="7ECB9E3B" w14:textId="77777777" w:rsidR="00C93C9D" w:rsidRPr="00D00271" w:rsidRDefault="00C93C9D" w:rsidP="006A1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She is a co-founder and has over </w:t>
      </w:r>
      <w:r w:rsidR="0077509F" w:rsidRPr="00D00271">
        <w:rPr>
          <w:rFonts w:ascii="Times New Roman" w:eastAsia="Times New Roman" w:hAnsi="Times New Roman" w:cs="Times New Roman"/>
          <w:bCs/>
          <w:sz w:val="24"/>
          <w:szCs w:val="24"/>
        </w:rPr>
        <w:t>18 years of experience</w:t>
      </w:r>
    </w:p>
    <w:p w14:paraId="32AA1E0F" w14:textId="5D6E4C49" w:rsidR="00C93C9D" w:rsidRPr="00D00271" w:rsidRDefault="00C93C9D" w:rsidP="006A1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The fee for the Board training and development will be paid for through the partnership with GMS</w:t>
      </w:r>
    </w:p>
    <w:p w14:paraId="6B718500" w14:textId="47BFA342" w:rsidR="003D7BF3" w:rsidRPr="00D00271" w:rsidRDefault="003D7BF3" w:rsidP="006A1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Terence Jones motion to approve working with Charter Source, seconded by Janie Yang </w:t>
      </w:r>
    </w:p>
    <w:p w14:paraId="4E1F1983" w14:textId="366BB9E2" w:rsidR="003D7BF3" w:rsidRPr="00D00271" w:rsidRDefault="003D7BF3" w:rsidP="006A1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All voted in favor.</w:t>
      </w:r>
    </w:p>
    <w:p w14:paraId="3643CD95" w14:textId="2A8C173E" w:rsidR="00F76B72" w:rsidRPr="00D00271" w:rsidRDefault="00F76B72" w:rsidP="003D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79356" w14:textId="394631C1" w:rsidR="00F76B72" w:rsidRPr="00D00271" w:rsidRDefault="0094682E" w:rsidP="00F76B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93C9D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Terence Jones</w:t>
      </w:r>
    </w:p>
    <w:p w14:paraId="54EF8EE8" w14:textId="151F6A49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The Board review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 410 Employee Ethics &amp; Conflict of Interest</w:t>
      </w:r>
    </w:p>
    <w:p w14:paraId="713D37D3" w14:textId="1734B036" w:rsidR="003D7BF3" w:rsidRPr="00D00271" w:rsidRDefault="003D7BF3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Terence Jones motion to approve the policy, seconded by Kinley Vang</w:t>
      </w:r>
    </w:p>
    <w:p w14:paraId="236CA0BC" w14:textId="0EE87826" w:rsidR="003D7BF3" w:rsidRPr="00D00271" w:rsidRDefault="003D7BF3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All voted in favor.</w:t>
      </w:r>
    </w:p>
    <w:p w14:paraId="66FFD437" w14:textId="32BCCCC6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The Board review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 422 Employee Use of Social Media</w:t>
      </w:r>
    </w:p>
    <w:p w14:paraId="32F4199D" w14:textId="0F4F8DC9" w:rsidR="003D7BF3" w:rsidRPr="00D00271" w:rsidRDefault="00D00271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Terence Jones m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otion to approve the policy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amended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, seconded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Kinley Vang</w:t>
      </w:r>
      <w:r w:rsidR="00FF79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0088C1E" w14:textId="66E7231E" w:rsidR="003D7BF3" w:rsidRPr="00D00271" w:rsidRDefault="003D7BF3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All voted in favor.</w:t>
      </w:r>
    </w:p>
    <w:p w14:paraId="4D0EA703" w14:textId="4C3B23E5" w:rsidR="00C93C9D" w:rsidRPr="00D00271" w:rsidRDefault="00C93C9D" w:rsidP="00C93C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The Board review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Policy 522 Student Use of Social Media</w:t>
      </w:r>
    </w:p>
    <w:p w14:paraId="19D2B5DC" w14:textId="083C6085" w:rsidR="003D7BF3" w:rsidRPr="00D00271" w:rsidRDefault="00227444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Terence Jones m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otion to approve the policy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amended</w:t>
      </w:r>
      <w:r w:rsidR="003D7BF3" w:rsidRPr="00D00271">
        <w:rPr>
          <w:rFonts w:ascii="Times New Roman" w:eastAsia="Times New Roman" w:hAnsi="Times New Roman" w:cs="Times New Roman"/>
          <w:bCs/>
          <w:sz w:val="24"/>
          <w:szCs w:val="24"/>
        </w:rPr>
        <w:t>, seconded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Janie </w:t>
      </w:r>
      <w:r w:rsidR="00FF79B3">
        <w:rPr>
          <w:rFonts w:ascii="Times New Roman" w:eastAsia="Times New Roman" w:hAnsi="Times New Roman" w:cs="Times New Roman"/>
          <w:bCs/>
          <w:sz w:val="24"/>
          <w:szCs w:val="24"/>
        </w:rPr>
        <w:t>Yang.</w:t>
      </w:r>
    </w:p>
    <w:p w14:paraId="13DCD48C" w14:textId="79FF05B9" w:rsidR="003D7BF3" w:rsidRPr="00D00271" w:rsidRDefault="003D7BF3" w:rsidP="003D7BF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All voted in favor</w:t>
      </w:r>
      <w:r w:rsidR="00FF79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E6C1BE" w14:textId="57EA8573" w:rsidR="00F76B72" w:rsidRPr="00D00271" w:rsidRDefault="00654F78" w:rsidP="00F76B72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15D"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64419" w14:textId="29C2ACF7" w:rsidR="009D7386" w:rsidRPr="00D00271" w:rsidRDefault="00604E57" w:rsidP="00F7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Vehicle Loan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Proposal  from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01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Bridget Water Bank</w:t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A101F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Bao Vang</w:t>
      </w:r>
    </w:p>
    <w:p w14:paraId="68066FC1" w14:textId="307E27CB" w:rsidR="003D7BF3" w:rsidRPr="00D00271" w:rsidRDefault="003D7BF3" w:rsidP="003D7B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Bao Vang presented the loan proposal from Bridge Water Bank for the 5 vehicle</w:t>
      </w:r>
      <w:r w:rsidR="00227444">
        <w:rPr>
          <w:rFonts w:ascii="Times New Roman" w:eastAsia="Times New Roman" w:hAnsi="Times New Roman" w:cs="Times New Roman"/>
          <w:bCs/>
          <w:sz w:val="24"/>
          <w:szCs w:val="24"/>
        </w:rPr>
        <w:t xml:space="preserve">s that NMA </w:t>
      </w:r>
      <w:r w:rsidR="00F00152">
        <w:rPr>
          <w:rFonts w:ascii="Times New Roman" w:eastAsia="Times New Roman" w:hAnsi="Times New Roman" w:cs="Times New Roman"/>
          <w:bCs/>
          <w:sz w:val="24"/>
          <w:szCs w:val="24"/>
        </w:rPr>
        <w:t>plans</w:t>
      </w:r>
      <w:r w:rsidR="0022744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purchase</w:t>
      </w:r>
    </w:p>
    <w:p w14:paraId="021A56D3" w14:textId="1A03B9AE" w:rsidR="003D7BF3" w:rsidRPr="00D00271" w:rsidRDefault="003D7BF3" w:rsidP="003D7B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proposal calls for a banking relationship transfer request of $500,000 </w:t>
      </w:r>
      <w:r w:rsidR="00D00271" w:rsidRPr="00D00271">
        <w:rPr>
          <w:rFonts w:ascii="Times New Roman" w:eastAsia="Times New Roman" w:hAnsi="Times New Roman" w:cs="Times New Roman"/>
          <w:bCs/>
          <w:sz w:val="24"/>
          <w:szCs w:val="24"/>
        </w:rPr>
        <w:t>to open an account at Bridget Water Bank</w:t>
      </w:r>
    </w:p>
    <w:p w14:paraId="1BF70A13" w14:textId="2EA10843" w:rsidR="00D00271" w:rsidRPr="00D00271" w:rsidRDefault="00FF79B3" w:rsidP="003D7B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Terence Jones m</w:t>
      </w:r>
      <w:r w:rsidR="00D00271" w:rsidRPr="00D00271">
        <w:rPr>
          <w:rFonts w:ascii="Times New Roman" w:eastAsia="Times New Roman" w:hAnsi="Times New Roman" w:cs="Times New Roman"/>
          <w:bCs/>
          <w:sz w:val="24"/>
          <w:szCs w:val="24"/>
        </w:rPr>
        <w:t>otion to approve the loan proposal</w:t>
      </w:r>
      <w:r w:rsidR="00F0015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financing</w:t>
      </w:r>
      <w:r w:rsidR="00E80C3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5 vehicles with Bridge Water Bank and transfer $500,000 to open an account at Bridge Water Bank.  The motion was seconded </w:t>
      </w:r>
      <w:r w:rsidR="00D00271" w:rsidRPr="00D00271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="00E80C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0C33" w:rsidRPr="00D00271">
        <w:rPr>
          <w:rFonts w:ascii="Times New Roman" w:eastAsia="Times New Roman" w:hAnsi="Times New Roman" w:cs="Times New Roman"/>
          <w:bCs/>
          <w:sz w:val="24"/>
          <w:szCs w:val="24"/>
        </w:rPr>
        <w:t>Janie Yang</w:t>
      </w:r>
      <w:r w:rsidR="00E80C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C74077" w14:textId="3A652BF7" w:rsidR="00D00271" w:rsidRPr="00D00271" w:rsidRDefault="00D00271" w:rsidP="003D7B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Cs/>
          <w:sz w:val="24"/>
          <w:szCs w:val="24"/>
        </w:rPr>
        <w:t>All voted in favor</w:t>
      </w:r>
    </w:p>
    <w:p w14:paraId="6A7AC9B0" w14:textId="27D90432" w:rsidR="00F76B72" w:rsidRPr="00D00271" w:rsidRDefault="00F76B72" w:rsidP="006A101F">
      <w:pPr>
        <w:pStyle w:val="ListParagraph"/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17694" w14:textId="4F8EF8B6" w:rsidR="00F76B72" w:rsidRPr="00D00271" w:rsidRDefault="00F76B72" w:rsidP="00F76B72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83C01" w14:textId="6CD3CBAB" w:rsidR="00F76B72" w:rsidRPr="00D00271" w:rsidRDefault="006A101F" w:rsidP="00F7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>CEO Report</w:t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6B72"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Bao Vang</w:t>
      </w:r>
      <w:r w:rsidR="00893811">
        <w:rPr>
          <w:rFonts w:ascii="Times New Roman" w:eastAsia="Times New Roman" w:hAnsi="Times New Roman" w:cs="Times New Roman"/>
          <w:b/>
          <w:bCs/>
          <w:sz w:val="24"/>
          <w:szCs w:val="24"/>
        </w:rPr>
        <w:t>/Stephanie Steen &amp; Kevin Xiong</w:t>
      </w:r>
    </w:p>
    <w:p w14:paraId="77A273A4" w14:textId="342252E8" w:rsidR="0089381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  <w:u w:val="single"/>
        </w:rPr>
        <w:t>Strategic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 </w:t>
      </w:r>
      <w:r w:rsidR="0089381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80CE5" w14:textId="2F8EBD62" w:rsidR="00893811" w:rsidRPr="00911682" w:rsidRDefault="00911682" w:rsidP="000A22B3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1682">
        <w:rPr>
          <w:rFonts w:ascii="Times New Roman" w:eastAsia="Times New Roman" w:hAnsi="Times New Roman" w:cs="Times New Roman"/>
          <w:sz w:val="24"/>
          <w:szCs w:val="24"/>
        </w:rPr>
        <w:t>Academic Leadership Team worked during the s</w:t>
      </w:r>
      <w:r w:rsidR="00893811" w:rsidRPr="00911682">
        <w:rPr>
          <w:rFonts w:ascii="Times New Roman" w:eastAsia="Times New Roman" w:hAnsi="Times New Roman" w:cs="Times New Roman"/>
          <w:sz w:val="24"/>
          <w:szCs w:val="24"/>
        </w:rPr>
        <w:t xml:space="preserve">ummer </w:t>
      </w:r>
      <w:r w:rsidRPr="00911682">
        <w:rPr>
          <w:rFonts w:ascii="Times New Roman" w:eastAsia="Times New Roman" w:hAnsi="Times New Roman" w:cs="Times New Roman"/>
          <w:sz w:val="24"/>
          <w:szCs w:val="24"/>
        </w:rPr>
        <w:t xml:space="preserve">based on gap identification to ensure that the school starts strong this year.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Amazing work from the various committees were one and administration feels </w:t>
      </w:r>
      <w:r w:rsidR="00893811" w:rsidRPr="00911682">
        <w:rPr>
          <w:rFonts w:ascii="Times New Roman" w:eastAsia="Times New Roman" w:hAnsi="Times New Roman" w:cs="Times New Roman"/>
          <w:sz w:val="24"/>
          <w:szCs w:val="24"/>
        </w:rPr>
        <w:t>really prepared to start the new school year.</w:t>
      </w:r>
    </w:p>
    <w:p w14:paraId="3F8C034E" w14:textId="4BCDB862" w:rsidR="00893811" w:rsidRDefault="00893811" w:rsidP="0089381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groups have been presenting during workshop week</w:t>
      </w:r>
      <w:r w:rsidR="0093279C">
        <w:rPr>
          <w:rFonts w:ascii="Times New Roman" w:eastAsia="Times New Roman" w:hAnsi="Times New Roman" w:cs="Times New Roman"/>
          <w:sz w:val="24"/>
          <w:szCs w:val="24"/>
        </w:rPr>
        <w:t xml:space="preserve"> to teachers about these new changes.</w:t>
      </w:r>
    </w:p>
    <w:p w14:paraId="786D2841" w14:textId="21D08324" w:rsidR="00893811" w:rsidRDefault="00893811" w:rsidP="0089381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NET</w:t>
      </w:r>
      <w:r w:rsidRPr="00D002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Partnership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NMA's partnership with </w:t>
      </w:r>
      <w:r>
        <w:rPr>
          <w:rFonts w:ascii="Times New Roman" w:eastAsia="Times New Roman" w:hAnsi="Times New Roman" w:cs="Times New Roman"/>
          <w:sz w:val="24"/>
          <w:szCs w:val="24"/>
        </w:rPr>
        <w:t>ANET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Stephanie</w:t>
      </w:r>
    </w:p>
    <w:p w14:paraId="731734EF" w14:textId="13254A5E" w:rsidR="00893811" w:rsidRDefault="00911682" w:rsidP="0089381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ANET is an </w:t>
      </w:r>
      <w:r w:rsidR="00893811">
        <w:rPr>
          <w:rFonts w:ascii="Times New Roman" w:eastAsia="Times New Roman" w:hAnsi="Times New Roman" w:cs="Times New Roman"/>
          <w:sz w:val="24"/>
          <w:szCs w:val="24"/>
        </w:rPr>
        <w:t>Education Nonprofit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 contract with to provide addition support to the school for the next three years.</w:t>
      </w:r>
    </w:p>
    <w:p w14:paraId="155D4704" w14:textId="401773EF" w:rsidR="00893811" w:rsidRPr="00893811" w:rsidRDefault="00893811" w:rsidP="0089381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ANET provides support in the area of a</w:t>
      </w:r>
      <w:r w:rsidRPr="00893811">
        <w:rPr>
          <w:rFonts w:ascii="Times New Roman" w:eastAsia="Times New Roman" w:hAnsi="Times New Roman" w:cs="Times New Roman"/>
          <w:sz w:val="24"/>
          <w:szCs w:val="24"/>
        </w:rPr>
        <w:t>lign</w:t>
      </w:r>
      <w:r>
        <w:rPr>
          <w:rFonts w:ascii="Times New Roman" w:eastAsia="Times New Roman" w:hAnsi="Times New Roman" w:cs="Times New Roman"/>
          <w:sz w:val="24"/>
          <w:szCs w:val="24"/>
        </w:rPr>
        <w:t>ment to</w:t>
      </w:r>
      <w:r w:rsidRPr="00893811">
        <w:rPr>
          <w:rFonts w:ascii="Times New Roman" w:eastAsia="Times New Roman" w:hAnsi="Times New Roman" w:cs="Times New Roman"/>
          <w:sz w:val="24"/>
          <w:szCs w:val="24"/>
        </w:rPr>
        <w:t xml:space="preserve"> standards </w:t>
      </w:r>
      <w:r w:rsidR="0093279C">
        <w:rPr>
          <w:rFonts w:ascii="Times New Roman" w:eastAsia="Times New Roman" w:hAnsi="Times New Roman" w:cs="Times New Roman"/>
          <w:sz w:val="24"/>
          <w:szCs w:val="24"/>
        </w:rPr>
        <w:t>assessments and much more.</w:t>
      </w:r>
    </w:p>
    <w:p w14:paraId="26211C65" w14:textId="1D588026" w:rsidR="00893811" w:rsidRDefault="00893811" w:rsidP="0089381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93811">
        <w:rPr>
          <w:rFonts w:ascii="Times New Roman" w:eastAsia="Times New Roman" w:hAnsi="Times New Roman" w:cs="Times New Roman"/>
          <w:sz w:val="24"/>
          <w:szCs w:val="24"/>
        </w:rPr>
        <w:t>Interim assessment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conducted </w:t>
      </w:r>
      <w:r w:rsidRPr="00893811">
        <w:rPr>
          <w:rFonts w:ascii="Times New Roman" w:eastAsia="Times New Roman" w:hAnsi="Times New Roman" w:cs="Times New Roman"/>
          <w:sz w:val="24"/>
          <w:szCs w:val="24"/>
        </w:rPr>
        <w:t>per year for reading and math</w:t>
      </w:r>
    </w:p>
    <w:p w14:paraId="14CA5E65" w14:textId="2FA02C39" w:rsidR="00893811" w:rsidRPr="00D00271" w:rsidRDefault="0093279C" w:rsidP="0089381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6031C">
        <w:rPr>
          <w:rFonts w:ascii="Times New Roman" w:eastAsia="Times New Roman" w:hAnsi="Times New Roman" w:cs="Times New Roman"/>
          <w:sz w:val="24"/>
          <w:szCs w:val="24"/>
        </w:rPr>
        <w:t xml:space="preserve">oaching support will 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D6031C">
        <w:rPr>
          <w:rFonts w:ascii="Times New Roman" w:eastAsia="Times New Roman" w:hAnsi="Times New Roman" w:cs="Times New Roman"/>
          <w:sz w:val="24"/>
          <w:szCs w:val="24"/>
        </w:rPr>
        <w:t>be provided to the Academic Leadership Team</w:t>
      </w:r>
    </w:p>
    <w:p w14:paraId="0EAE2F57" w14:textId="3B034949" w:rsidR="00893811" w:rsidRDefault="00893811" w:rsidP="0089381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Innovation Research Zone school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6F"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68550E20" w14:textId="7D008FBA" w:rsidR="00703C6F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Bao updated the board 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 xml:space="preserve">that our 3HC Innovation zone application has been approved by MDE.  We are now an Innovation Zone site.  </w:t>
      </w:r>
    </w:p>
    <w:p w14:paraId="27207FB5" w14:textId="42727CF7" w:rsidR="00703C6F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committees 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>had been established to jump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 the Innovation Zone work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>, one focusing on Hmong Language and Culture and the other one on SWIRL Technology Integration.</w:t>
      </w:r>
    </w:p>
    <w:p w14:paraId="0EBA6941" w14:textId="2A749EF3" w:rsidR="00D0027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27444">
        <w:rPr>
          <w:rFonts w:ascii="Times New Roman" w:eastAsia="Times New Roman" w:hAnsi="Times New Roman" w:cs="Times New Roman"/>
          <w:sz w:val="24"/>
          <w:szCs w:val="24"/>
          <w:u w:val="single"/>
        </w:rPr>
        <w:t>Charter Renewal Application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6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51594" w14:textId="2ECD651E" w:rsidR="00703C6F" w:rsidRDefault="00911682" w:rsidP="0080578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11682">
        <w:rPr>
          <w:rFonts w:ascii="Times New Roman" w:eastAsia="Times New Roman" w:hAnsi="Times New Roman" w:cs="Times New Roman"/>
          <w:sz w:val="24"/>
          <w:szCs w:val="24"/>
        </w:rPr>
        <w:t>Administration is working on the charter renewal.  H</w:t>
      </w:r>
      <w:r w:rsidR="00703C6F" w:rsidRPr="00911682">
        <w:rPr>
          <w:rFonts w:ascii="Times New Roman" w:eastAsia="Times New Roman" w:hAnsi="Times New Roman" w:cs="Times New Roman"/>
          <w:sz w:val="24"/>
          <w:szCs w:val="24"/>
        </w:rPr>
        <w:t xml:space="preserve">istorical </w:t>
      </w:r>
      <w:r w:rsidRPr="009116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703C6F" w:rsidRPr="00911682">
        <w:rPr>
          <w:rFonts w:ascii="Times New Roman" w:eastAsia="Times New Roman" w:hAnsi="Times New Roman" w:cs="Times New Roman"/>
          <w:sz w:val="24"/>
          <w:szCs w:val="24"/>
        </w:rPr>
        <w:t>ata has been analyzed</w:t>
      </w:r>
      <w:r w:rsidRPr="00911682">
        <w:rPr>
          <w:rFonts w:ascii="Times New Roman" w:eastAsia="Times New Roman" w:hAnsi="Times New Roman" w:cs="Times New Roman"/>
          <w:sz w:val="24"/>
          <w:szCs w:val="24"/>
        </w:rPr>
        <w:t xml:space="preserve"> and the work is progressing.</w:t>
      </w:r>
    </w:p>
    <w:p w14:paraId="18AD04A5" w14:textId="51836504" w:rsidR="0093279C" w:rsidRPr="00911682" w:rsidRDefault="0093279C" w:rsidP="00805781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incorporate Innovation Zone into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lication</w:t>
      </w:r>
      <w:r w:rsidR="008B6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9D90267" w14:textId="293370A6" w:rsidR="00703C6F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is to submit the application 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9/1/2019</w:t>
      </w:r>
    </w:p>
    <w:p w14:paraId="20649FE8" w14:textId="5FFC872E" w:rsidR="00D0027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271">
        <w:rPr>
          <w:rFonts w:ascii="Times New Roman" w:eastAsia="Times New Roman" w:hAnsi="Times New Roman" w:cs="Times New Roman"/>
          <w:sz w:val="24"/>
          <w:szCs w:val="24"/>
          <w:u w:val="single"/>
        </w:rPr>
        <w:t>Revised Budget</w:t>
      </w:r>
    </w:p>
    <w:p w14:paraId="75DACAD2" w14:textId="1C554110" w:rsidR="00703C6F" w:rsidRPr="00703C6F" w:rsidRDefault="00911682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NMA’s students that are eligible for free and reduced meals have been reducing.  Because NMA feeds all students for free, this will have a </w:t>
      </w:r>
      <w:r w:rsidR="00703C6F">
        <w:rPr>
          <w:rFonts w:ascii="Times New Roman" w:eastAsia="Times New Roman" w:hAnsi="Times New Roman" w:cs="Times New Roman"/>
          <w:sz w:val="24"/>
          <w:szCs w:val="24"/>
        </w:rPr>
        <w:t xml:space="preserve">budget implication over $100,000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will need to come out of general fund.  </w:t>
      </w:r>
    </w:p>
    <w:p w14:paraId="32C9D49B" w14:textId="5FD6FA10" w:rsidR="00703C6F" w:rsidRPr="00703C6F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drivers 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>will also be hired now that NMA has five vehicles</w:t>
      </w:r>
    </w:p>
    <w:p w14:paraId="62AF9335" w14:textId="6721D6AE" w:rsidR="00703C6F" w:rsidRPr="00C336FC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budget will be presented to the Board at the October meeting</w:t>
      </w:r>
      <w:r w:rsidR="00911682">
        <w:rPr>
          <w:rFonts w:ascii="Times New Roman" w:eastAsia="Times New Roman" w:hAnsi="Times New Roman" w:cs="Times New Roman"/>
          <w:sz w:val="24"/>
          <w:szCs w:val="24"/>
        </w:rPr>
        <w:t xml:space="preserve"> once all adjustments are made</w:t>
      </w:r>
    </w:p>
    <w:p w14:paraId="5F745626" w14:textId="77777777" w:rsidR="00C336FC" w:rsidRPr="00227444" w:rsidRDefault="00C336FC" w:rsidP="00C336FC">
      <w:pPr>
        <w:spacing w:after="0" w:line="240" w:lineRule="auto"/>
        <w:ind w:left="2250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0F30BE" w14:textId="23B7ABA1" w:rsidR="00D0027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44">
        <w:rPr>
          <w:rFonts w:ascii="Times New Roman" w:eastAsia="Times New Roman" w:hAnsi="Times New Roman" w:cs="Times New Roman"/>
          <w:sz w:val="24"/>
          <w:szCs w:val="24"/>
          <w:u w:val="single"/>
        </w:rPr>
        <w:t>Transportation</w:t>
      </w:r>
    </w:p>
    <w:p w14:paraId="5840155B" w14:textId="4617530B" w:rsidR="00703C6F" w:rsidRPr="00C336FC" w:rsidRDefault="00C336FC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Drivers have been hired</w:t>
      </w:r>
    </w:p>
    <w:p w14:paraId="07D994A2" w14:textId="65202B64" w:rsidR="00C336FC" w:rsidRPr="00C336FC" w:rsidRDefault="00C336FC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Vehicles have been DOT inspected </w:t>
      </w:r>
    </w:p>
    <w:p w14:paraId="1E2D758B" w14:textId="0D19D4BD" w:rsidR="00C336FC" w:rsidRPr="00C336FC" w:rsidRDefault="00C336FC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drivers ready to go right away, 2 are awaiting behind the wheel license</w:t>
      </w:r>
    </w:p>
    <w:p w14:paraId="3302FD79" w14:textId="77777777" w:rsidR="00C336FC" w:rsidRPr="00227444" w:rsidRDefault="00C336FC" w:rsidP="00C336FC">
      <w:pPr>
        <w:spacing w:after="0" w:line="240" w:lineRule="auto"/>
        <w:ind w:left="2250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68BCB1" w14:textId="2D80240B" w:rsidR="00D0027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44">
        <w:rPr>
          <w:rFonts w:ascii="Times New Roman" w:eastAsia="Times New Roman" w:hAnsi="Times New Roman" w:cs="Times New Roman"/>
          <w:sz w:val="24"/>
          <w:szCs w:val="24"/>
          <w:u w:val="single"/>
        </w:rPr>
        <w:t>Science room update</w:t>
      </w:r>
    </w:p>
    <w:p w14:paraId="27F387A0" w14:textId="618120DD" w:rsidR="00703C6F" w:rsidRPr="00F7082A" w:rsidRDefault="00703C6F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Delay in science room renovation</w:t>
      </w:r>
      <w:r w:rsidR="00C336FC">
        <w:rPr>
          <w:rFonts w:ascii="Times New Roman" w:eastAsia="Times New Roman" w:hAnsi="Times New Roman" w:cs="Times New Roman"/>
          <w:sz w:val="24"/>
          <w:szCs w:val="24"/>
        </w:rPr>
        <w:t xml:space="preserve"> due to wrong parts being ordered</w:t>
      </w:r>
    </w:p>
    <w:p w14:paraId="31D699B3" w14:textId="5F2D823A" w:rsidR="00F7082A" w:rsidRPr="00C336FC" w:rsidRDefault="00F7082A" w:rsidP="00703C6F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is to get the renovation done prior to school starting</w:t>
      </w:r>
    </w:p>
    <w:p w14:paraId="7C4EB2E7" w14:textId="77777777" w:rsidR="00C336FC" w:rsidRPr="00227444" w:rsidRDefault="00C336FC" w:rsidP="00C336FC">
      <w:pPr>
        <w:spacing w:after="0" w:line="240" w:lineRule="auto"/>
        <w:ind w:left="1890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EC0DA2" w14:textId="5C8848B8" w:rsidR="00D00271" w:rsidRDefault="00D00271" w:rsidP="00D00271">
      <w:pPr>
        <w:numPr>
          <w:ilvl w:val="0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444">
        <w:rPr>
          <w:rFonts w:ascii="Times New Roman" w:eastAsia="Times New Roman" w:hAnsi="Times New Roman" w:cs="Times New Roman"/>
          <w:sz w:val="24"/>
          <w:szCs w:val="24"/>
          <w:u w:val="single"/>
        </w:rPr>
        <w:t>Open House</w:t>
      </w:r>
    </w:p>
    <w:p w14:paraId="735A9069" w14:textId="76CC4976" w:rsidR="00C336FC" w:rsidRDefault="00C336FC" w:rsidP="00C336FC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336FC">
        <w:rPr>
          <w:rFonts w:ascii="Times New Roman" w:eastAsia="Times New Roman" w:hAnsi="Times New Roman" w:cs="Times New Roman"/>
          <w:sz w:val="24"/>
          <w:szCs w:val="24"/>
        </w:rPr>
        <w:t xml:space="preserve">Open house </w:t>
      </w:r>
      <w:r>
        <w:rPr>
          <w:rFonts w:ascii="Times New Roman" w:eastAsia="Times New Roman" w:hAnsi="Times New Roman" w:cs="Times New Roman"/>
          <w:sz w:val="24"/>
          <w:szCs w:val="24"/>
        </w:rPr>
        <w:t>is scheduled for 8/20/2019 from 5:00-</w:t>
      </w:r>
      <w:r w:rsidR="00F7082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2E4C55AC" w14:textId="6F674AC6" w:rsidR="00C336FC" w:rsidRDefault="00C336FC" w:rsidP="00C336FC">
      <w:pPr>
        <w:numPr>
          <w:ilvl w:val="1"/>
          <w:numId w:val="2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 is extended to all Board members</w:t>
      </w:r>
    </w:p>
    <w:p w14:paraId="68AC88F6" w14:textId="77777777" w:rsidR="00F7082A" w:rsidRDefault="00F7082A" w:rsidP="00F7082A">
      <w:pPr>
        <w:spacing w:after="0" w:line="240" w:lineRule="auto"/>
        <w:ind w:left="225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E96D9" w14:textId="4DF5F290" w:rsidR="00F7082A" w:rsidRPr="00F7082A" w:rsidRDefault="00F7082A" w:rsidP="00F7082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082A">
        <w:rPr>
          <w:rFonts w:ascii="Times New Roman" w:eastAsia="Times New Roman" w:hAnsi="Times New Roman" w:cs="Times New Roman"/>
          <w:b/>
          <w:sz w:val="24"/>
          <w:szCs w:val="24"/>
        </w:rPr>
        <w:t>Meeting Adjourn at 8:00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575116" w14:textId="77777777" w:rsidR="00D00271" w:rsidRPr="00D00271" w:rsidRDefault="00D00271" w:rsidP="00D00271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0820BC" w14:textId="5A33EC1A" w:rsidR="00C90D82" w:rsidRPr="00D00271" w:rsidRDefault="00C90D82" w:rsidP="006A101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C8E76" w14:textId="2B011C74" w:rsidR="00C90D82" w:rsidRPr="00D00271" w:rsidRDefault="006A101F" w:rsidP="006A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D7096F" w14:textId="053A7C4F" w:rsidR="00F76B72" w:rsidRPr="00D00271" w:rsidRDefault="006A101F" w:rsidP="006A101F">
      <w:pPr>
        <w:pStyle w:val="ListParagraph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002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0"/>
    <w:p w14:paraId="31F8D7DB" w14:textId="2AD67CC4" w:rsidR="000B2014" w:rsidRPr="00D00271" w:rsidRDefault="000B2014" w:rsidP="004010E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B2014" w:rsidRPr="00D00271" w:rsidSect="0068554E">
      <w:headerReference w:type="default" r:id="rId8"/>
      <w:pgSz w:w="12240" w:h="15840" w:code="1"/>
      <w:pgMar w:top="21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84AB" w14:textId="77777777" w:rsidR="006B38FF" w:rsidRDefault="006B38FF" w:rsidP="00275A8E">
      <w:r>
        <w:separator/>
      </w:r>
    </w:p>
  </w:endnote>
  <w:endnote w:type="continuationSeparator" w:id="0">
    <w:p w14:paraId="021CBF40" w14:textId="77777777" w:rsidR="006B38FF" w:rsidRDefault="006B38FF" w:rsidP="002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6E6E" w14:textId="77777777" w:rsidR="006B38FF" w:rsidRDefault="006B38FF" w:rsidP="00275A8E">
      <w:r>
        <w:separator/>
      </w:r>
    </w:p>
  </w:footnote>
  <w:footnote w:type="continuationSeparator" w:id="0">
    <w:p w14:paraId="27C5EF7C" w14:textId="77777777" w:rsidR="006B38FF" w:rsidRDefault="006B38FF" w:rsidP="0027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B385" w14:textId="77777777" w:rsidR="00F00152" w:rsidRDefault="00F00152">
    <w:pPr>
      <w:pStyle w:val="Header"/>
    </w:pPr>
    <w:r>
      <w:rPr>
        <w:noProof/>
      </w:rPr>
      <w:drawing>
        <wp:anchor distT="0" distB="0" distL="114300" distR="114300" simplePos="0" relativeHeight="251661824" behindDoc="1" locked="1" layoutInCell="1" allowOverlap="1" wp14:anchorId="77F6AE66" wp14:editId="4D8D78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40F"/>
    <w:multiLevelType w:val="multilevel"/>
    <w:tmpl w:val="D8188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117F3"/>
    <w:multiLevelType w:val="hybridMultilevel"/>
    <w:tmpl w:val="FC724BA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CCC1053"/>
    <w:multiLevelType w:val="multilevel"/>
    <w:tmpl w:val="CA0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803FB"/>
    <w:multiLevelType w:val="hybridMultilevel"/>
    <w:tmpl w:val="C088A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2752D"/>
    <w:multiLevelType w:val="hybridMultilevel"/>
    <w:tmpl w:val="A6C459BE"/>
    <w:lvl w:ilvl="0" w:tplc="9D869E5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F1E84"/>
    <w:multiLevelType w:val="multilevel"/>
    <w:tmpl w:val="D8188B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C42398"/>
    <w:multiLevelType w:val="multilevel"/>
    <w:tmpl w:val="E2AEBE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226E0273"/>
    <w:multiLevelType w:val="hybridMultilevel"/>
    <w:tmpl w:val="2566FE62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8" w15:restartNumberingAfterBreak="0">
    <w:nsid w:val="2342486F"/>
    <w:multiLevelType w:val="multilevel"/>
    <w:tmpl w:val="665EA014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B96342"/>
    <w:multiLevelType w:val="hybridMultilevel"/>
    <w:tmpl w:val="29422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17F0526"/>
    <w:multiLevelType w:val="multilevel"/>
    <w:tmpl w:val="53A09B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937E1"/>
    <w:multiLevelType w:val="multilevel"/>
    <w:tmpl w:val="F89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F58E7"/>
    <w:multiLevelType w:val="hybridMultilevel"/>
    <w:tmpl w:val="AF32A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F4854"/>
    <w:multiLevelType w:val="hybridMultilevel"/>
    <w:tmpl w:val="E0CC791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4FC354B"/>
    <w:multiLevelType w:val="hybridMultilevel"/>
    <w:tmpl w:val="8B082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24572B"/>
    <w:multiLevelType w:val="multilevel"/>
    <w:tmpl w:val="6FB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05DAA"/>
    <w:multiLevelType w:val="hybridMultilevel"/>
    <w:tmpl w:val="31F4E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61B53B6"/>
    <w:multiLevelType w:val="hybridMultilevel"/>
    <w:tmpl w:val="D5CA291C"/>
    <w:lvl w:ilvl="0" w:tplc="97D8E9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8D9208F"/>
    <w:multiLevelType w:val="hybridMultilevel"/>
    <w:tmpl w:val="782CC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6C00B5"/>
    <w:multiLevelType w:val="hybridMultilevel"/>
    <w:tmpl w:val="64127BD0"/>
    <w:lvl w:ilvl="0" w:tplc="9CA03DCE">
      <w:start w:val="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E45EC"/>
    <w:multiLevelType w:val="hybridMultilevel"/>
    <w:tmpl w:val="472EFC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7A2B6D"/>
    <w:multiLevelType w:val="hybridMultilevel"/>
    <w:tmpl w:val="7C1CCD4E"/>
    <w:lvl w:ilvl="0" w:tplc="CF2C8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F02150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0F25"/>
    <w:multiLevelType w:val="hybridMultilevel"/>
    <w:tmpl w:val="3C8C1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905857"/>
    <w:multiLevelType w:val="hybridMultilevel"/>
    <w:tmpl w:val="9A342DF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22"/>
  </w:num>
  <w:num w:numId="17">
    <w:abstractNumId w:val="16"/>
  </w:num>
  <w:num w:numId="18">
    <w:abstractNumId w:val="18"/>
  </w:num>
  <w:num w:numId="19">
    <w:abstractNumId w:val="13"/>
  </w:num>
  <w:num w:numId="20">
    <w:abstractNumId w:val="23"/>
  </w:num>
  <w:num w:numId="21">
    <w:abstractNumId w:val="11"/>
  </w:num>
  <w:num w:numId="22">
    <w:abstractNumId w:val="2"/>
  </w:num>
  <w:num w:numId="23">
    <w:abstractNumId w:val="2"/>
    <w:lvlOverride w:ilvl="1">
      <w:startOverride w:val="1"/>
    </w:lvlOverride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8"/>
    <w:rsid w:val="000079DF"/>
    <w:rsid w:val="000301C4"/>
    <w:rsid w:val="00067071"/>
    <w:rsid w:val="00092671"/>
    <w:rsid w:val="000968DF"/>
    <w:rsid w:val="000B2014"/>
    <w:rsid w:val="000C5F15"/>
    <w:rsid w:val="000D6D90"/>
    <w:rsid w:val="001072A6"/>
    <w:rsid w:val="00130E94"/>
    <w:rsid w:val="001440E6"/>
    <w:rsid w:val="00153EB5"/>
    <w:rsid w:val="001548F2"/>
    <w:rsid w:val="001613A8"/>
    <w:rsid w:val="001B1097"/>
    <w:rsid w:val="001B2490"/>
    <w:rsid w:val="001B6EB9"/>
    <w:rsid w:val="001C331E"/>
    <w:rsid w:val="00227444"/>
    <w:rsid w:val="00234692"/>
    <w:rsid w:val="00240966"/>
    <w:rsid w:val="00275A8E"/>
    <w:rsid w:val="002840FA"/>
    <w:rsid w:val="002A3EE7"/>
    <w:rsid w:val="002B7CC9"/>
    <w:rsid w:val="002E5229"/>
    <w:rsid w:val="002F38E1"/>
    <w:rsid w:val="002F39D6"/>
    <w:rsid w:val="00323B27"/>
    <w:rsid w:val="00356E8A"/>
    <w:rsid w:val="00386DAC"/>
    <w:rsid w:val="00396C68"/>
    <w:rsid w:val="003C7C40"/>
    <w:rsid w:val="003D7959"/>
    <w:rsid w:val="003D7BF3"/>
    <w:rsid w:val="003F1E81"/>
    <w:rsid w:val="003F2261"/>
    <w:rsid w:val="004010E3"/>
    <w:rsid w:val="0042308C"/>
    <w:rsid w:val="004375C7"/>
    <w:rsid w:val="00442F15"/>
    <w:rsid w:val="00470751"/>
    <w:rsid w:val="00484D30"/>
    <w:rsid w:val="00517EAA"/>
    <w:rsid w:val="00543BD9"/>
    <w:rsid w:val="00547981"/>
    <w:rsid w:val="0057290F"/>
    <w:rsid w:val="00577092"/>
    <w:rsid w:val="00582817"/>
    <w:rsid w:val="00587E51"/>
    <w:rsid w:val="005B0096"/>
    <w:rsid w:val="00604E57"/>
    <w:rsid w:val="00614249"/>
    <w:rsid w:val="00620FE0"/>
    <w:rsid w:val="00632897"/>
    <w:rsid w:val="00634242"/>
    <w:rsid w:val="00654F78"/>
    <w:rsid w:val="006700CA"/>
    <w:rsid w:val="00671903"/>
    <w:rsid w:val="0068554E"/>
    <w:rsid w:val="006A101F"/>
    <w:rsid w:val="006B34E9"/>
    <w:rsid w:val="006B38FF"/>
    <w:rsid w:val="006E65BB"/>
    <w:rsid w:val="00703C6F"/>
    <w:rsid w:val="00732C56"/>
    <w:rsid w:val="0073360B"/>
    <w:rsid w:val="0074173D"/>
    <w:rsid w:val="00755725"/>
    <w:rsid w:val="0076103F"/>
    <w:rsid w:val="00764097"/>
    <w:rsid w:val="00767CC2"/>
    <w:rsid w:val="00774C00"/>
    <w:rsid w:val="0077509F"/>
    <w:rsid w:val="00787895"/>
    <w:rsid w:val="007937A1"/>
    <w:rsid w:val="007A0F9B"/>
    <w:rsid w:val="007B6B54"/>
    <w:rsid w:val="007D6275"/>
    <w:rsid w:val="007D6F27"/>
    <w:rsid w:val="007F3703"/>
    <w:rsid w:val="0080323D"/>
    <w:rsid w:val="00872097"/>
    <w:rsid w:val="00887AF3"/>
    <w:rsid w:val="00892431"/>
    <w:rsid w:val="00893811"/>
    <w:rsid w:val="008B33A2"/>
    <w:rsid w:val="008B6462"/>
    <w:rsid w:val="008D64BA"/>
    <w:rsid w:val="008F3DDF"/>
    <w:rsid w:val="00910878"/>
    <w:rsid w:val="00911682"/>
    <w:rsid w:val="00911979"/>
    <w:rsid w:val="00915378"/>
    <w:rsid w:val="0093279C"/>
    <w:rsid w:val="00942CAF"/>
    <w:rsid w:val="0094667A"/>
    <w:rsid w:val="0094682E"/>
    <w:rsid w:val="0095305B"/>
    <w:rsid w:val="009A1A48"/>
    <w:rsid w:val="009C44E0"/>
    <w:rsid w:val="009D7386"/>
    <w:rsid w:val="00A05AFB"/>
    <w:rsid w:val="00A06F7D"/>
    <w:rsid w:val="00A13A7C"/>
    <w:rsid w:val="00A37371"/>
    <w:rsid w:val="00A81CC1"/>
    <w:rsid w:val="00A97B87"/>
    <w:rsid w:val="00AF03F7"/>
    <w:rsid w:val="00B001BC"/>
    <w:rsid w:val="00B33769"/>
    <w:rsid w:val="00B91E2D"/>
    <w:rsid w:val="00BA663A"/>
    <w:rsid w:val="00BB5F6B"/>
    <w:rsid w:val="00BC0027"/>
    <w:rsid w:val="00BD4D00"/>
    <w:rsid w:val="00BF5F20"/>
    <w:rsid w:val="00C336FC"/>
    <w:rsid w:val="00C44778"/>
    <w:rsid w:val="00C74710"/>
    <w:rsid w:val="00C90D82"/>
    <w:rsid w:val="00C93C9D"/>
    <w:rsid w:val="00C955B9"/>
    <w:rsid w:val="00CA32FD"/>
    <w:rsid w:val="00CC2A7D"/>
    <w:rsid w:val="00CD0B6A"/>
    <w:rsid w:val="00CD2649"/>
    <w:rsid w:val="00D00271"/>
    <w:rsid w:val="00D07A46"/>
    <w:rsid w:val="00D3448F"/>
    <w:rsid w:val="00D437E6"/>
    <w:rsid w:val="00D5755C"/>
    <w:rsid w:val="00D6031C"/>
    <w:rsid w:val="00D8150F"/>
    <w:rsid w:val="00D84F55"/>
    <w:rsid w:val="00D958DF"/>
    <w:rsid w:val="00DA038B"/>
    <w:rsid w:val="00DA321C"/>
    <w:rsid w:val="00DA4CFE"/>
    <w:rsid w:val="00DB35D7"/>
    <w:rsid w:val="00DC1CE9"/>
    <w:rsid w:val="00DD42D1"/>
    <w:rsid w:val="00DE615D"/>
    <w:rsid w:val="00E046F8"/>
    <w:rsid w:val="00E35AD9"/>
    <w:rsid w:val="00E435AB"/>
    <w:rsid w:val="00E506D7"/>
    <w:rsid w:val="00E57676"/>
    <w:rsid w:val="00E654F2"/>
    <w:rsid w:val="00E71485"/>
    <w:rsid w:val="00E80C33"/>
    <w:rsid w:val="00E831A9"/>
    <w:rsid w:val="00E9494E"/>
    <w:rsid w:val="00EE2B78"/>
    <w:rsid w:val="00EE3731"/>
    <w:rsid w:val="00F00152"/>
    <w:rsid w:val="00F014FF"/>
    <w:rsid w:val="00F4103E"/>
    <w:rsid w:val="00F7082A"/>
    <w:rsid w:val="00F76B72"/>
    <w:rsid w:val="00F972CF"/>
    <w:rsid w:val="00F9796A"/>
    <w:rsid w:val="00FB10BD"/>
    <w:rsid w:val="00FB6E96"/>
    <w:rsid w:val="00FC26B1"/>
    <w:rsid w:val="00FC4842"/>
    <w:rsid w:val="00FF4311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5C10"/>
  <w14:defaultImageDpi w14:val="32767"/>
  <w15:docId w15:val="{DA1C3F07-D23F-402A-9925-DAC5AA3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F2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5A8E"/>
  </w:style>
  <w:style w:type="paragraph" w:styleId="Footer">
    <w:name w:val="footer"/>
    <w:basedOn w:val="Normal"/>
    <w:link w:val="FooterChar"/>
    <w:uiPriority w:val="99"/>
    <w:unhideWhenUsed/>
    <w:rsid w:val="00275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5A8E"/>
  </w:style>
  <w:style w:type="character" w:customStyle="1" w:styleId="Heading1Char">
    <w:name w:val="Heading 1 Char"/>
    <w:link w:val="Heading1"/>
    <w:uiPriority w:val="9"/>
    <w:rsid w:val="007D6F27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leGrid">
    <w:name w:val="Table Grid"/>
    <w:basedOn w:val="TableNormal"/>
    <w:uiPriority w:val="59"/>
    <w:unhideWhenUsed/>
    <w:rsid w:val="009153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69"/>
    <w:pPr>
      <w:ind w:left="720"/>
      <w:contextualSpacing/>
    </w:pPr>
  </w:style>
  <w:style w:type="character" w:customStyle="1" w:styleId="il">
    <w:name w:val="il"/>
    <w:basedOn w:val="DefaultParagraphFont"/>
    <w:rsid w:val="00BC0027"/>
  </w:style>
  <w:style w:type="paragraph" w:styleId="BalloonText">
    <w:name w:val="Balloon Text"/>
    <w:basedOn w:val="Normal"/>
    <w:link w:val="BalloonTextChar"/>
    <w:uiPriority w:val="99"/>
    <w:semiHidden/>
    <w:unhideWhenUsed/>
    <w:rsid w:val="0078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95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7092"/>
    <w:rPr>
      <w:i/>
      <w:iCs/>
    </w:rPr>
  </w:style>
  <w:style w:type="character" w:styleId="Strong">
    <w:name w:val="Strong"/>
    <w:basedOn w:val="DefaultParagraphFont"/>
    <w:uiPriority w:val="22"/>
    <w:qFormat/>
    <w:rsid w:val="00577092"/>
    <w:rPr>
      <w:b/>
      <w:bCs/>
    </w:rPr>
  </w:style>
  <w:style w:type="character" w:customStyle="1" w:styleId="Subtitle1">
    <w:name w:val="Subtitle1"/>
    <w:basedOn w:val="DefaultParagraphFont"/>
    <w:rsid w:val="00577092"/>
  </w:style>
  <w:style w:type="paragraph" w:styleId="NoSpacing">
    <w:name w:val="No Spacing"/>
    <w:uiPriority w:val="1"/>
    <w:qFormat/>
    <w:rsid w:val="00A13A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ne%20Miller\Downloads\NMA%20Letterhead%20Form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CB81-E7CA-4005-9672-F8350416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NMA Letterhead Formal Template</Template>
  <TotalTime>192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Lee</dc:creator>
  <cp:lastModifiedBy>bao vang</cp:lastModifiedBy>
  <cp:revision>12</cp:revision>
  <cp:lastPrinted>2018-06-11T19:41:00Z</cp:lastPrinted>
  <dcterms:created xsi:type="dcterms:W3CDTF">2019-08-12T23:10:00Z</dcterms:created>
  <dcterms:modified xsi:type="dcterms:W3CDTF">2019-09-05T11:17:00Z</dcterms:modified>
</cp:coreProperties>
</file>